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AF" w:rsidRDefault="004E56AF">
      <w:bookmarkStart w:id="0" w:name="_GoBack"/>
      <w:bookmarkEnd w:id="0"/>
      <w:r>
        <w:t>Fau-møte 5/11</w:t>
      </w:r>
    </w:p>
    <w:p w:rsidR="004E56AF" w:rsidRDefault="004E56AF"/>
    <w:p w:rsidR="004E56AF" w:rsidRDefault="00756BB3" w:rsidP="00756BB3">
      <w:pPr>
        <w:pStyle w:val="Listeavsnitt"/>
        <w:numPr>
          <w:ilvl w:val="0"/>
          <w:numId w:val="1"/>
        </w:numPr>
      </w:pPr>
      <w:r>
        <w:t>Godkjenning av referat</w:t>
      </w:r>
    </w:p>
    <w:p w:rsidR="005F7306" w:rsidRDefault="005F7306" w:rsidP="005F7306">
      <w:r>
        <w:t>Referatet blei godkjent.</w:t>
      </w:r>
    </w:p>
    <w:p w:rsidR="005F7306" w:rsidRDefault="005F7306" w:rsidP="005F7306"/>
    <w:p w:rsidR="00756BB3" w:rsidRDefault="005F7306" w:rsidP="00756BB3">
      <w:pPr>
        <w:pStyle w:val="Listeavsnitt"/>
        <w:numPr>
          <w:ilvl w:val="0"/>
          <w:numId w:val="1"/>
        </w:numPr>
      </w:pPr>
      <w:r>
        <w:t>Natteravn-ordningen</w:t>
      </w:r>
    </w:p>
    <w:p w:rsidR="000E330E" w:rsidRDefault="004839CE" w:rsidP="0095253F">
      <w:r>
        <w:t xml:space="preserve">Framover vil det verta bare </w:t>
      </w:r>
      <w:r w:rsidR="0090000B">
        <w:t>8,9 og 10 trinnsforeldre som går natteravn.</w:t>
      </w:r>
      <w:r w:rsidR="00AC1FA3">
        <w:t xml:space="preserve"> Roar legg ut </w:t>
      </w:r>
      <w:r w:rsidR="008A5738">
        <w:t>info</w:t>
      </w:r>
      <w:r w:rsidR="00612943">
        <w:t xml:space="preserve"> </w:t>
      </w:r>
      <w:r w:rsidR="008F39C6">
        <w:t>og lister på schoollink</w:t>
      </w:r>
      <w:r w:rsidR="00612943">
        <w:t>.</w:t>
      </w:r>
      <w:r w:rsidR="0090000B">
        <w:t xml:space="preserve"> </w:t>
      </w:r>
      <w:r w:rsidR="007A29CD">
        <w:t>Rektor kaller</w:t>
      </w:r>
      <w:r w:rsidR="00385816">
        <w:t xml:space="preserve"> inn til møte med politi, Sara, </w:t>
      </w:r>
      <w:r w:rsidR="007A29CD">
        <w:t>FAU</w:t>
      </w:r>
      <w:r w:rsidR="00E9406A">
        <w:t>,</w:t>
      </w:r>
      <w:r w:rsidR="00385816">
        <w:t xml:space="preserve"> klassekontakter</w:t>
      </w:r>
      <w:r w:rsidR="00E9406A">
        <w:t xml:space="preserve"> og føresette</w:t>
      </w:r>
      <w:r w:rsidR="00385816">
        <w:t xml:space="preserve"> i </w:t>
      </w:r>
      <w:r w:rsidR="00B241FB">
        <w:t>januar/februar</w:t>
      </w:r>
      <w:r w:rsidR="00CF12D3">
        <w:t xml:space="preserve"> om ungdomsmiljø og </w:t>
      </w:r>
      <w:r w:rsidR="001B0AB0">
        <w:t>natteravnordningen</w:t>
      </w:r>
      <w:r w:rsidR="00B241FB">
        <w:t>.</w:t>
      </w:r>
    </w:p>
    <w:p w:rsidR="0095253F" w:rsidRDefault="00A42CF5" w:rsidP="0095253F">
      <w:r>
        <w:t xml:space="preserve">Det er </w:t>
      </w:r>
      <w:r w:rsidR="007A29CD">
        <w:t>FAU</w:t>
      </w:r>
      <w:r>
        <w:t xml:space="preserve"> som skal drifte dette arbeidet. </w:t>
      </w:r>
      <w:r w:rsidR="007A29CD">
        <w:t>FAU</w:t>
      </w:r>
      <w:r>
        <w:t xml:space="preserve"> </w:t>
      </w:r>
      <w:r w:rsidR="007B04CC">
        <w:t xml:space="preserve">sender </w:t>
      </w:r>
      <w:r w:rsidR="007A2F19">
        <w:t>plan for natteravnene til klassekontaktane</w:t>
      </w:r>
      <w:r w:rsidR="00A25EC3">
        <w:t>, og desse får ansvar for å formidla det vidare til foreldregruppa.</w:t>
      </w:r>
    </w:p>
    <w:p w:rsidR="006830CE" w:rsidRDefault="00915DD4" w:rsidP="0095253F">
      <w:r>
        <w:t>Sara: 416 51 394 (svarer alltid</w:t>
      </w:r>
      <w:r w:rsidR="00BD0989">
        <w:t xml:space="preserve"> på sms</w:t>
      </w:r>
      <w:r>
        <w:t>)</w:t>
      </w:r>
      <w:r w:rsidR="00BD0989">
        <w:t>.</w:t>
      </w:r>
    </w:p>
    <w:p w:rsidR="00C83B4F" w:rsidRDefault="00C83B4F" w:rsidP="0095253F"/>
    <w:p w:rsidR="005F7306" w:rsidRDefault="005F7306" w:rsidP="00756BB3">
      <w:pPr>
        <w:pStyle w:val="Listeavsnitt"/>
        <w:numPr>
          <w:ilvl w:val="0"/>
          <w:numId w:val="1"/>
        </w:numPr>
      </w:pPr>
      <w:r>
        <w:t>Juleball</w:t>
      </w:r>
    </w:p>
    <w:p w:rsidR="007C6A0C" w:rsidRDefault="00CE64B3" w:rsidP="007B5993">
      <w:r>
        <w:t xml:space="preserve">Invitasjon er sendt ut. </w:t>
      </w:r>
      <w:r w:rsidR="006525AC">
        <w:t xml:space="preserve">180 påmeldte. </w:t>
      </w:r>
      <w:r w:rsidR="00222F50">
        <w:t xml:space="preserve">Linda og Hilde får ansvaret for å sette opp dugnadslister. Desse må ut </w:t>
      </w:r>
      <w:r w:rsidR="00DA2BD5">
        <w:t xml:space="preserve">fortast mogleg. Sender denne til Roar- som legg den på schoollink. </w:t>
      </w:r>
      <w:r w:rsidR="005811F6">
        <w:t xml:space="preserve">Sett opp 10 personer frå </w:t>
      </w:r>
      <w:r w:rsidR="00E70449">
        <w:t>18.00-21.00</w:t>
      </w:r>
      <w:r w:rsidR="007C6A0C">
        <w:t>.</w:t>
      </w:r>
      <w:r w:rsidR="005811F6">
        <w:t xml:space="preserve"> </w:t>
      </w:r>
      <w:r w:rsidR="008F01AF">
        <w:t>8 stykk i rydde</w:t>
      </w:r>
      <w:r w:rsidR="00C537AF">
        <w:t xml:space="preserve"> og servering.</w:t>
      </w:r>
      <w:r w:rsidR="00D15EBB">
        <w:t xml:space="preserve"> 4</w:t>
      </w:r>
      <w:r w:rsidR="00C537AF">
        <w:t xml:space="preserve"> </w:t>
      </w:r>
      <w:r w:rsidR="00D15EBB">
        <w:t>u</w:t>
      </w:r>
      <w:r w:rsidR="008430FF">
        <w:t xml:space="preserve">tevakter må vera til stades klokka </w:t>
      </w:r>
      <w:r w:rsidR="00596885">
        <w:t>1</w:t>
      </w:r>
      <w:r w:rsidR="00D15EBB">
        <w:t>8.30-</w:t>
      </w:r>
      <w:r w:rsidR="00E10BE7">
        <w:t>21.30.</w:t>
      </w:r>
    </w:p>
    <w:p w:rsidR="00C83B4F" w:rsidRDefault="00E10BE7" w:rsidP="007B5993">
      <w:r>
        <w:t xml:space="preserve">4 </w:t>
      </w:r>
      <w:r w:rsidR="001D04EF">
        <w:t>utevakter frå 21.30 til 24.00</w:t>
      </w:r>
    </w:p>
    <w:p w:rsidR="008457B0" w:rsidRDefault="008457B0" w:rsidP="007B5993">
      <w:r>
        <w:t>Alle faktura skal til Mette</w:t>
      </w:r>
      <w:r w:rsidR="000D5613">
        <w:t>.</w:t>
      </w:r>
      <w:r w:rsidR="00D36ECC">
        <w:t xml:space="preserve"> </w:t>
      </w:r>
      <w:r w:rsidR="00EF0359">
        <w:t xml:space="preserve">Roar sender </w:t>
      </w:r>
      <w:r w:rsidR="00F40449">
        <w:t>telefonlister</w:t>
      </w:r>
      <w:r w:rsidR="00D06BCC">
        <w:t xml:space="preserve"> </w:t>
      </w:r>
      <w:r w:rsidR="00946C11">
        <w:t xml:space="preserve">til Torhild. </w:t>
      </w:r>
    </w:p>
    <w:p w:rsidR="001D04EF" w:rsidRDefault="001D04EF" w:rsidP="007B5993"/>
    <w:p w:rsidR="005F7306" w:rsidRDefault="005F7306" w:rsidP="00756BB3">
      <w:pPr>
        <w:pStyle w:val="Listeavsnitt"/>
        <w:numPr>
          <w:ilvl w:val="0"/>
          <w:numId w:val="1"/>
        </w:numPr>
      </w:pPr>
      <w:r>
        <w:t>Info fra rektor</w:t>
      </w:r>
    </w:p>
    <w:p w:rsidR="001040FF" w:rsidRDefault="00544E52" w:rsidP="001040FF">
      <w:r>
        <w:t xml:space="preserve">Roar informerer om </w:t>
      </w:r>
      <w:r w:rsidR="001040FF">
        <w:t xml:space="preserve">bygging. </w:t>
      </w:r>
    </w:p>
    <w:p w:rsidR="001040FF" w:rsidRDefault="001040FF" w:rsidP="001040FF"/>
    <w:p w:rsidR="005F7306" w:rsidRDefault="005F7306" w:rsidP="001040FF">
      <w:r>
        <w:t>Evt.</w:t>
      </w:r>
    </w:p>
    <w:p w:rsidR="001A39C3" w:rsidRDefault="00180861" w:rsidP="001040FF">
      <w:r>
        <w:t>Stiller spørsmål om a</w:t>
      </w:r>
      <w:r w:rsidR="00A3778A">
        <w:t>nmerkninger</w:t>
      </w:r>
      <w:r w:rsidR="00893A86">
        <w:t xml:space="preserve"> for bruk av tyggi. Ordensreglementet seier at tyggi ikkje er lov på skulen</w:t>
      </w:r>
      <w:r>
        <w:t xml:space="preserve">. </w:t>
      </w:r>
    </w:p>
    <w:p w:rsidR="001F094E" w:rsidRDefault="001F094E" w:rsidP="001040FF"/>
    <w:p w:rsidR="001F094E" w:rsidRDefault="001F094E" w:rsidP="001040FF">
      <w:r>
        <w:t>Saksliste til neste møte 3/12</w:t>
      </w:r>
    </w:p>
    <w:p w:rsidR="001F094E" w:rsidRDefault="001F094E" w:rsidP="001F094E">
      <w:pPr>
        <w:pStyle w:val="Listeavsnitt"/>
        <w:numPr>
          <w:ilvl w:val="0"/>
          <w:numId w:val="2"/>
        </w:numPr>
      </w:pPr>
      <w:r>
        <w:t>Godkjenning av referat</w:t>
      </w:r>
    </w:p>
    <w:p w:rsidR="001F094E" w:rsidRDefault="008F6F3D" w:rsidP="001F094E">
      <w:pPr>
        <w:pStyle w:val="Listeavsnitt"/>
        <w:numPr>
          <w:ilvl w:val="0"/>
          <w:numId w:val="2"/>
        </w:numPr>
      </w:pPr>
      <w:r>
        <w:t>Juleball</w:t>
      </w:r>
    </w:p>
    <w:p w:rsidR="008F6F3D" w:rsidRDefault="008F6F3D" w:rsidP="001F094E">
      <w:pPr>
        <w:pStyle w:val="Listeavsnitt"/>
        <w:numPr>
          <w:ilvl w:val="0"/>
          <w:numId w:val="2"/>
        </w:numPr>
      </w:pPr>
      <w:r>
        <w:t>Info fra rektor</w:t>
      </w:r>
    </w:p>
    <w:p w:rsidR="008F6F3D" w:rsidRDefault="008F6F3D" w:rsidP="001F094E">
      <w:pPr>
        <w:pStyle w:val="Listeavsnitt"/>
        <w:numPr>
          <w:ilvl w:val="0"/>
          <w:numId w:val="2"/>
        </w:numPr>
      </w:pPr>
      <w:r>
        <w:t>Evt.</w:t>
      </w:r>
    </w:p>
    <w:p w:rsidR="008457B0" w:rsidRDefault="008457B0" w:rsidP="008457B0"/>
    <w:p w:rsidR="008457B0" w:rsidRDefault="008457B0" w:rsidP="008457B0">
      <w:r>
        <w:t>Referent: Linda Høyland</w:t>
      </w:r>
    </w:p>
    <w:sectPr w:rsidR="0084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903"/>
    <w:multiLevelType w:val="hybridMultilevel"/>
    <w:tmpl w:val="9AD44D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437B"/>
    <w:multiLevelType w:val="hybridMultilevel"/>
    <w:tmpl w:val="1E425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F"/>
    <w:rsid w:val="00017236"/>
    <w:rsid w:val="0003120C"/>
    <w:rsid w:val="00072BCA"/>
    <w:rsid w:val="000D5613"/>
    <w:rsid w:val="000E330E"/>
    <w:rsid w:val="001040FF"/>
    <w:rsid w:val="00180861"/>
    <w:rsid w:val="001A39C3"/>
    <w:rsid w:val="001B0AB0"/>
    <w:rsid w:val="001D04EF"/>
    <w:rsid w:val="001F094E"/>
    <w:rsid w:val="00222F50"/>
    <w:rsid w:val="00226B51"/>
    <w:rsid w:val="002A394A"/>
    <w:rsid w:val="00385816"/>
    <w:rsid w:val="00386A08"/>
    <w:rsid w:val="003D46F1"/>
    <w:rsid w:val="004839CE"/>
    <w:rsid w:val="004E56AF"/>
    <w:rsid w:val="00544E52"/>
    <w:rsid w:val="005811F6"/>
    <w:rsid w:val="00596885"/>
    <w:rsid w:val="005A2A8D"/>
    <w:rsid w:val="005D14F5"/>
    <w:rsid w:val="005F7306"/>
    <w:rsid w:val="00612943"/>
    <w:rsid w:val="006525AC"/>
    <w:rsid w:val="006830CE"/>
    <w:rsid w:val="00693F35"/>
    <w:rsid w:val="00756BB3"/>
    <w:rsid w:val="007A29CD"/>
    <w:rsid w:val="007A2F19"/>
    <w:rsid w:val="007B04CC"/>
    <w:rsid w:val="007B5993"/>
    <w:rsid w:val="007C6A0C"/>
    <w:rsid w:val="007D7C40"/>
    <w:rsid w:val="008430FF"/>
    <w:rsid w:val="008457B0"/>
    <w:rsid w:val="00893A86"/>
    <w:rsid w:val="008969B4"/>
    <w:rsid w:val="008A5738"/>
    <w:rsid w:val="008F01AF"/>
    <w:rsid w:val="008F39C6"/>
    <w:rsid w:val="008F6F3D"/>
    <w:rsid w:val="0090000B"/>
    <w:rsid w:val="00915DD4"/>
    <w:rsid w:val="00946C11"/>
    <w:rsid w:val="0095253F"/>
    <w:rsid w:val="009675EC"/>
    <w:rsid w:val="00A25EC3"/>
    <w:rsid w:val="00A3778A"/>
    <w:rsid w:val="00A42CF5"/>
    <w:rsid w:val="00A5231F"/>
    <w:rsid w:val="00AC1FA3"/>
    <w:rsid w:val="00B241FB"/>
    <w:rsid w:val="00B85CC8"/>
    <w:rsid w:val="00BD0989"/>
    <w:rsid w:val="00BD7689"/>
    <w:rsid w:val="00C537AF"/>
    <w:rsid w:val="00C83B4F"/>
    <w:rsid w:val="00CE64B3"/>
    <w:rsid w:val="00CF12D3"/>
    <w:rsid w:val="00D06BCC"/>
    <w:rsid w:val="00D15EBB"/>
    <w:rsid w:val="00D36ECC"/>
    <w:rsid w:val="00DA2BD5"/>
    <w:rsid w:val="00E10BE7"/>
    <w:rsid w:val="00E70449"/>
    <w:rsid w:val="00E9406A"/>
    <w:rsid w:val="00EB1550"/>
    <w:rsid w:val="00EF0359"/>
    <w:rsid w:val="00F40449"/>
    <w:rsid w:val="00F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ECB237-AAB7-AA49-9101-A323C4AB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6BB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5C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CD1A4A9B.dotm</Template>
  <TotalTime>1</TotalTime>
  <Pages>1</Pages>
  <Words>193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Høyland</dc:creator>
  <cp:keywords/>
  <dc:description/>
  <cp:lastModifiedBy>Inger Øksnevad Hodne</cp:lastModifiedBy>
  <cp:revision>2</cp:revision>
  <cp:lastPrinted>2019-12-04T07:29:00Z</cp:lastPrinted>
  <dcterms:created xsi:type="dcterms:W3CDTF">2019-12-04T07:30:00Z</dcterms:created>
  <dcterms:modified xsi:type="dcterms:W3CDTF">2019-12-04T07:30:00Z</dcterms:modified>
</cp:coreProperties>
</file>